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2E" w:rsidRPr="00EC6969" w:rsidRDefault="00414AD4" w:rsidP="00EC6969">
      <w:pPr>
        <w:jc w:val="center"/>
        <w:rPr>
          <w:rFonts w:ascii="Arial" w:hAnsi="Arial" w:cs="Arial"/>
          <w:sz w:val="24"/>
          <w:szCs w:val="24"/>
          <w:lang w:val="tr-T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tr-TR"/>
        </w:rPr>
        <w:t>YAŞ</w:t>
      </w:r>
      <w:r w:rsidR="00EC6969" w:rsidRPr="00EC6969">
        <w:rPr>
          <w:rFonts w:ascii="Arial" w:hAnsi="Arial" w:cs="Arial"/>
          <w:b/>
          <w:sz w:val="24"/>
          <w:szCs w:val="24"/>
          <w:lang w:val="tr-TR"/>
        </w:rPr>
        <w:t xml:space="preserve"> MI KURU MU ?</w:t>
      </w:r>
    </w:p>
    <w:p w:rsidR="00EC6969" w:rsidRDefault="00EC6969" w:rsidP="00EC6969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C6969"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>‘</w:t>
      </w:r>
      <w:r w:rsidRPr="00EC6969">
        <w:rPr>
          <w:rFonts w:ascii="Arial" w:hAnsi="Arial" w:cs="Arial"/>
          <w:b/>
          <w:i/>
          <w:sz w:val="24"/>
          <w:szCs w:val="24"/>
          <w:lang w:val="tr-TR"/>
        </w:rPr>
        <w:t>Merak</w:t>
      </w:r>
      <w:r>
        <w:rPr>
          <w:rFonts w:ascii="Arial" w:hAnsi="Arial" w:cs="Arial"/>
          <w:sz w:val="24"/>
          <w:szCs w:val="24"/>
          <w:lang w:val="tr-TR"/>
        </w:rPr>
        <w:t>’ biliyorsunuz ‘</w:t>
      </w:r>
      <w:r w:rsidRPr="00EC6969">
        <w:rPr>
          <w:rFonts w:ascii="Arial" w:hAnsi="Arial" w:cs="Arial"/>
          <w:b/>
          <w:i/>
          <w:sz w:val="24"/>
          <w:szCs w:val="24"/>
          <w:lang w:val="tr-TR"/>
        </w:rPr>
        <w:t>üzerine lâzım olmayan işlere kafa yormak</w:t>
      </w:r>
      <w:r>
        <w:rPr>
          <w:rFonts w:ascii="Arial" w:hAnsi="Arial" w:cs="Arial"/>
          <w:sz w:val="24"/>
          <w:szCs w:val="24"/>
          <w:lang w:val="tr-TR"/>
        </w:rPr>
        <w:t>’ anlamına geliyor.</w:t>
      </w:r>
    </w:p>
    <w:p w:rsidR="00EC6969" w:rsidRDefault="00EC6969" w:rsidP="00EC6969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En azından benim sevdiğim tanım böyle.</w:t>
      </w:r>
    </w:p>
    <w:p w:rsidR="00EC6969" w:rsidRDefault="00EC6969" w:rsidP="00EC6969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 xml:space="preserve">İki gündür </w:t>
      </w:r>
      <w:r w:rsidRPr="00381207">
        <w:rPr>
          <w:rFonts w:ascii="Arial" w:hAnsi="Arial" w:cs="Arial"/>
          <w:b/>
          <w:i/>
          <w:sz w:val="24"/>
          <w:szCs w:val="24"/>
          <w:lang w:val="tr-TR"/>
        </w:rPr>
        <w:t>Yüksek Askerî Şûra</w:t>
      </w:r>
      <w:r>
        <w:rPr>
          <w:rFonts w:ascii="Arial" w:hAnsi="Arial" w:cs="Arial"/>
          <w:sz w:val="24"/>
          <w:szCs w:val="24"/>
          <w:lang w:val="tr-TR"/>
        </w:rPr>
        <w:t xml:space="preserve"> kararları üzerine yorum yapılıyor.</w:t>
      </w:r>
    </w:p>
    <w:p w:rsidR="00EC6969" w:rsidRDefault="00EC6969" w:rsidP="00EC6969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 xml:space="preserve">Benim tanıdığım askerler  atamaları </w:t>
      </w:r>
      <w:r w:rsidR="00381207">
        <w:rPr>
          <w:rFonts w:ascii="Arial" w:hAnsi="Arial" w:cs="Arial"/>
          <w:sz w:val="24"/>
          <w:szCs w:val="24"/>
          <w:lang w:val="tr-TR"/>
        </w:rPr>
        <w:t xml:space="preserve">hep </w:t>
      </w:r>
      <w:r>
        <w:rPr>
          <w:rFonts w:ascii="Arial" w:hAnsi="Arial" w:cs="Arial"/>
          <w:sz w:val="24"/>
          <w:szCs w:val="24"/>
          <w:lang w:val="tr-TR"/>
        </w:rPr>
        <w:t>‘olumlu’ buluyorlar.</w:t>
      </w:r>
    </w:p>
    <w:p w:rsidR="00EC6969" w:rsidRDefault="00EC6969" w:rsidP="00EC6969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Kuşkusuz atananları tanıyorlardır.</w:t>
      </w:r>
    </w:p>
    <w:p w:rsidR="00EC6969" w:rsidRDefault="00EC6969" w:rsidP="00EC6969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‘İyi selam verir’, ‘yüksekten atlar’, ‘fena nişan</w:t>
      </w:r>
      <w:r w:rsidR="00FB6644">
        <w:rPr>
          <w:rFonts w:ascii="Arial" w:hAnsi="Arial" w:cs="Arial"/>
          <w:sz w:val="24"/>
          <w:szCs w:val="24"/>
          <w:lang w:val="tr-TR"/>
        </w:rPr>
        <w:t>cı</w:t>
      </w:r>
      <w:r>
        <w:rPr>
          <w:rFonts w:ascii="Arial" w:hAnsi="Arial" w:cs="Arial"/>
          <w:sz w:val="24"/>
          <w:szCs w:val="24"/>
          <w:lang w:val="tr-TR"/>
        </w:rPr>
        <w:t>dır’, ‘temiz çocuktur’ falan.</w:t>
      </w:r>
    </w:p>
    <w:p w:rsidR="00EC6969" w:rsidRDefault="00FB6644" w:rsidP="00EC6969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Ne diyelim, herkes kendi adamını tanıyordur herhalde.</w:t>
      </w:r>
    </w:p>
    <w:p w:rsidR="00EC6969" w:rsidRDefault="00EC6969" w:rsidP="00D44B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Benim merak ettiğim ise, </w:t>
      </w:r>
      <w:r w:rsidRPr="00D44B24">
        <w:rPr>
          <w:rFonts w:ascii="Arial" w:hAnsi="Arial" w:cs="Arial"/>
          <w:b/>
          <w:i/>
          <w:sz w:val="24"/>
          <w:szCs w:val="24"/>
          <w:lang w:val="tr-TR"/>
        </w:rPr>
        <w:t>Yüksek Askerî Şûra</w:t>
      </w:r>
      <w:r w:rsidR="00D44B24">
        <w:rPr>
          <w:rFonts w:ascii="Arial" w:hAnsi="Arial" w:cs="Arial"/>
          <w:sz w:val="24"/>
          <w:szCs w:val="24"/>
          <w:lang w:val="tr-TR"/>
        </w:rPr>
        <w:t>, adı üzerinde askerlerle ilgili bir ‘</w:t>
      </w:r>
      <w:r w:rsidR="00D44B24" w:rsidRPr="00D44B24">
        <w:rPr>
          <w:rFonts w:ascii="Arial" w:hAnsi="Arial" w:cs="Arial"/>
          <w:b/>
          <w:i/>
          <w:sz w:val="24"/>
          <w:szCs w:val="24"/>
          <w:lang w:val="tr-TR"/>
        </w:rPr>
        <w:t>Conseil</w:t>
      </w:r>
      <w:r w:rsidR="00D44B24">
        <w:rPr>
          <w:rFonts w:ascii="Arial" w:hAnsi="Arial" w:cs="Arial"/>
          <w:sz w:val="24"/>
          <w:szCs w:val="24"/>
          <w:lang w:val="tr-TR"/>
        </w:rPr>
        <w:t>’ olup, Tükiye’de yılda iki kez toplanarak ‘görev bölüşümü’ ve ‘atama’ları kara</w:t>
      </w:r>
      <w:r w:rsidR="00FB6644">
        <w:rPr>
          <w:rFonts w:ascii="Arial" w:hAnsi="Arial" w:cs="Arial"/>
          <w:sz w:val="24"/>
          <w:szCs w:val="24"/>
          <w:lang w:val="tr-TR"/>
        </w:rPr>
        <w:t>rlaştırır</w:t>
      </w:r>
      <w:r w:rsidR="00D44B24">
        <w:rPr>
          <w:rFonts w:ascii="Arial" w:hAnsi="Arial" w:cs="Arial"/>
          <w:sz w:val="24"/>
          <w:szCs w:val="24"/>
          <w:lang w:val="tr-TR"/>
        </w:rPr>
        <w:t>ken; bu kez neden ortalıkta asker-masker yok idi.</w:t>
      </w:r>
    </w:p>
    <w:p w:rsidR="00D44B24" w:rsidRDefault="00D44B24" w:rsidP="00D44B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Genelkurmay Başkanı ve Kuvvet Komu</w:t>
      </w:r>
      <w:r w:rsidR="00043A66">
        <w:rPr>
          <w:rFonts w:ascii="Arial" w:hAnsi="Arial" w:cs="Arial"/>
          <w:sz w:val="24"/>
          <w:szCs w:val="24"/>
          <w:lang w:val="tr-TR"/>
        </w:rPr>
        <w:t>tanları vardı ya diyenleriniz</w:t>
      </w:r>
      <w:r>
        <w:rPr>
          <w:rFonts w:ascii="Arial" w:hAnsi="Arial" w:cs="Arial"/>
          <w:sz w:val="24"/>
          <w:szCs w:val="24"/>
          <w:lang w:val="tr-TR"/>
        </w:rPr>
        <w:t xml:space="preserve"> olacaktır.</w:t>
      </w:r>
    </w:p>
    <w:p w:rsidR="00D44B24" w:rsidRDefault="00D44B24" w:rsidP="00D44B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Hani şu ‘</w:t>
      </w:r>
      <w:r w:rsidRPr="00D44B24">
        <w:rPr>
          <w:rFonts w:ascii="Arial" w:hAnsi="Arial" w:cs="Arial"/>
          <w:b/>
          <w:i/>
          <w:sz w:val="24"/>
          <w:szCs w:val="24"/>
          <w:lang w:val="tr-TR"/>
        </w:rPr>
        <w:t>derdest</w:t>
      </w:r>
      <w:r>
        <w:rPr>
          <w:rFonts w:ascii="Arial" w:hAnsi="Arial" w:cs="Arial"/>
          <w:sz w:val="24"/>
          <w:szCs w:val="24"/>
          <w:lang w:val="tr-TR"/>
        </w:rPr>
        <w:t>’ edilenler.</w:t>
      </w:r>
    </w:p>
    <w:p w:rsidR="00D44B24" w:rsidRDefault="00D44B24" w:rsidP="00D44B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‘</w:t>
      </w:r>
      <w:r w:rsidRPr="00D44B24">
        <w:rPr>
          <w:rFonts w:ascii="Arial" w:hAnsi="Arial" w:cs="Arial"/>
          <w:b/>
          <w:i/>
          <w:sz w:val="24"/>
          <w:szCs w:val="24"/>
          <w:lang w:val="tr-TR"/>
        </w:rPr>
        <w:t>Yaver</w:t>
      </w:r>
      <w:r>
        <w:rPr>
          <w:rFonts w:ascii="Arial" w:hAnsi="Arial" w:cs="Arial"/>
          <w:sz w:val="24"/>
          <w:szCs w:val="24"/>
          <w:lang w:val="tr-TR"/>
        </w:rPr>
        <w:t>’inden bile haberi olmayanları mı diyorsunuz?</w:t>
      </w:r>
    </w:p>
    <w:p w:rsidR="00D44B24" w:rsidRDefault="00D44B24" w:rsidP="00D44B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Hani heyecandan selam vermeyi bile beceremeyen ‘komutan’dan mı sözediyorsunuz?</w:t>
      </w:r>
    </w:p>
    <w:p w:rsidR="00D44B24" w:rsidRDefault="00D44B24" w:rsidP="00D44B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Yoksa Esad’ı devirmek için Suriye’den </w:t>
      </w:r>
      <w:r w:rsidR="009738DA">
        <w:rPr>
          <w:rFonts w:ascii="Arial" w:hAnsi="Arial" w:cs="Arial"/>
          <w:sz w:val="24"/>
          <w:szCs w:val="24"/>
          <w:lang w:val="tr-TR"/>
        </w:rPr>
        <w:t>muhalif başıbozukları getirip Türkiye’de ‘eğit-donat mı ne’ programını uygulayan komutanlardan mı sözediyorsunuz?</w:t>
      </w:r>
    </w:p>
    <w:p w:rsidR="00FB6644" w:rsidRDefault="00FB6644" w:rsidP="00D44B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Altı yıldır Suriye sınırında </w:t>
      </w:r>
      <w:r w:rsidR="00027273">
        <w:rPr>
          <w:rFonts w:ascii="Arial" w:hAnsi="Arial" w:cs="Arial"/>
          <w:sz w:val="24"/>
          <w:szCs w:val="24"/>
          <w:lang w:val="tr-TR"/>
        </w:rPr>
        <w:t xml:space="preserve"> ‘oyun içinde oyun’ sergileyen ve bir türlü ne yapacağına karar veremeyenlerin ‘emir ve komutası’nda bocalayanlardan mı sözediyorsunuz?</w:t>
      </w:r>
    </w:p>
    <w:p w:rsidR="009738DA" w:rsidRDefault="009738DA" w:rsidP="00D44B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‘Türk Subayı’nın </w:t>
      </w:r>
      <w:r w:rsidR="00043A66">
        <w:rPr>
          <w:rFonts w:ascii="Arial" w:hAnsi="Arial" w:cs="Arial"/>
          <w:sz w:val="24"/>
          <w:szCs w:val="24"/>
          <w:lang w:val="tr-TR"/>
        </w:rPr>
        <w:t>askerî liseden H</w:t>
      </w:r>
      <w:r>
        <w:rPr>
          <w:rFonts w:ascii="Arial" w:hAnsi="Arial" w:cs="Arial"/>
          <w:sz w:val="24"/>
          <w:szCs w:val="24"/>
          <w:lang w:val="tr-TR"/>
        </w:rPr>
        <w:t>arbokuluna değin ‘eğitim’ini sıfırlayan ‘komutanlar’dan mı sözediyorsunuz yoksa?</w:t>
      </w:r>
    </w:p>
    <w:p w:rsidR="00D44B24" w:rsidRDefault="009738DA" w:rsidP="00D44B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Türk Ordusu’ndaki geleneksel ‘Kuvvet Komutanlıkları’nı darmadağın ed</w:t>
      </w:r>
      <w:r w:rsidR="00381207">
        <w:rPr>
          <w:rFonts w:ascii="Arial" w:hAnsi="Arial" w:cs="Arial"/>
          <w:sz w:val="24"/>
          <w:szCs w:val="24"/>
          <w:lang w:val="tr-TR"/>
        </w:rPr>
        <w:t>enlerden mi sözediyorsunuz siz?</w:t>
      </w:r>
    </w:p>
    <w:p w:rsidR="009738DA" w:rsidRDefault="009738DA" w:rsidP="00D44B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lastRenderedPageBreak/>
        <w:t xml:space="preserve">Yoksa </w:t>
      </w:r>
      <w:r w:rsidR="00A10D2A">
        <w:rPr>
          <w:rFonts w:ascii="Arial" w:hAnsi="Arial" w:cs="Arial"/>
          <w:sz w:val="24"/>
          <w:szCs w:val="24"/>
          <w:lang w:val="tr-TR"/>
        </w:rPr>
        <w:t>Osmanlı’dan buyana varolagelen ‘Jandarma’yı tasfiye edenlerden mi sözediyorsunuz.</w:t>
      </w:r>
    </w:p>
    <w:p w:rsidR="00A10D2A" w:rsidRDefault="00A10D2A" w:rsidP="00D44B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Bu sonuncunun ‘Komutan’ı 2019’da ‘genelkurmay’ başkanı olacak deniliyor.</w:t>
      </w:r>
    </w:p>
    <w:p w:rsidR="00A10D2A" w:rsidRDefault="00A10D2A" w:rsidP="00D44B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Önü açılmış.</w:t>
      </w:r>
    </w:p>
    <w:p w:rsidR="00A10D2A" w:rsidRDefault="00A10D2A" w:rsidP="00D44B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Arkası açıktı zaten.</w:t>
      </w:r>
    </w:p>
    <w:p w:rsidR="00A10D2A" w:rsidRDefault="00A10D2A" w:rsidP="00D44B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Biliyorum, ‘</w:t>
      </w:r>
      <w:r w:rsidRPr="00A10D2A">
        <w:rPr>
          <w:rFonts w:ascii="Arial" w:hAnsi="Arial" w:cs="Arial"/>
          <w:i/>
          <w:sz w:val="24"/>
          <w:szCs w:val="24"/>
          <w:lang w:val="tr-TR"/>
        </w:rPr>
        <w:t>benim kırk yıl taşıdığım şerefli üniforma</w:t>
      </w:r>
      <w:r>
        <w:rPr>
          <w:rFonts w:ascii="Arial" w:hAnsi="Arial" w:cs="Arial"/>
          <w:sz w:val="24"/>
          <w:szCs w:val="24"/>
          <w:lang w:val="tr-TR"/>
        </w:rPr>
        <w:t>’</w:t>
      </w:r>
      <w:r w:rsidR="00027273">
        <w:rPr>
          <w:rFonts w:ascii="Arial" w:hAnsi="Arial" w:cs="Arial"/>
          <w:sz w:val="24"/>
          <w:szCs w:val="24"/>
          <w:lang w:val="tr-TR"/>
        </w:rPr>
        <w:t xml:space="preserve"> diye söze başlayan</w:t>
      </w:r>
      <w:r>
        <w:rPr>
          <w:rFonts w:ascii="Arial" w:hAnsi="Arial" w:cs="Arial"/>
          <w:sz w:val="24"/>
          <w:szCs w:val="24"/>
          <w:lang w:val="tr-TR"/>
        </w:rPr>
        <w:t xml:space="preserve"> komutanlarımız, böyle yazamazsın diyeceklerdir.</w:t>
      </w:r>
    </w:p>
    <w:p w:rsidR="00A10D2A" w:rsidRDefault="00A10D2A" w:rsidP="00D44B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Yazarım komutanım, yazarım.</w:t>
      </w:r>
    </w:p>
    <w:p w:rsidR="00A10D2A" w:rsidRDefault="00A10D2A" w:rsidP="00D44B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Zaten ben de, o sizin onurla taşıdığınız üniformayı ‘değersizleştirenler’i eleştirmek için yazıyorum.</w:t>
      </w:r>
    </w:p>
    <w:p w:rsidR="00A10D2A" w:rsidRDefault="00A10D2A" w:rsidP="00D44B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Kimse bana ‘Türk Ordusu’ bu YAŞ’tan ‘güçlenerek çıkmıştır’ diyemez.</w:t>
      </w:r>
    </w:p>
    <w:p w:rsidR="00A10D2A" w:rsidRDefault="00A10D2A" w:rsidP="00D44B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Efendim atananları tanıyoruz, hepsi de ‘çakı gibi’ falan diyebilirsiniz.</w:t>
      </w:r>
    </w:p>
    <w:p w:rsidR="00027273" w:rsidRDefault="00027273" w:rsidP="00D44B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Çünkü</w:t>
      </w:r>
      <w:r w:rsidR="00A10D2A">
        <w:rPr>
          <w:rFonts w:ascii="Arial" w:hAnsi="Arial" w:cs="Arial"/>
          <w:sz w:val="24"/>
          <w:szCs w:val="24"/>
          <w:lang w:val="tr-TR"/>
        </w:rPr>
        <w:t xml:space="preserve"> henüz Suriye’den gelenler </w:t>
      </w:r>
      <w:r>
        <w:rPr>
          <w:rFonts w:ascii="Arial" w:hAnsi="Arial" w:cs="Arial"/>
          <w:sz w:val="24"/>
          <w:szCs w:val="24"/>
          <w:lang w:val="tr-TR"/>
        </w:rPr>
        <w:t>eği</w:t>
      </w:r>
      <w:r w:rsidR="00043A66">
        <w:rPr>
          <w:rFonts w:ascii="Arial" w:hAnsi="Arial" w:cs="Arial"/>
          <w:sz w:val="24"/>
          <w:szCs w:val="24"/>
          <w:lang w:val="tr-TR"/>
        </w:rPr>
        <w:t>timlerini tamamlayamadılar da ondan</w:t>
      </w:r>
      <w:r>
        <w:rPr>
          <w:rFonts w:ascii="Arial" w:hAnsi="Arial" w:cs="Arial"/>
          <w:sz w:val="24"/>
          <w:szCs w:val="24"/>
          <w:lang w:val="tr-TR"/>
        </w:rPr>
        <w:t>.</w:t>
      </w:r>
    </w:p>
    <w:p w:rsidR="00027273" w:rsidRDefault="00027273" w:rsidP="00027273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Yarın onlar da biryerlere geleceklerdir, merak etmeyin.</w:t>
      </w:r>
    </w:p>
    <w:p w:rsidR="00043A66" w:rsidRDefault="00043A66" w:rsidP="00027273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‘</w:t>
      </w:r>
      <w:r w:rsidRPr="00043A66">
        <w:rPr>
          <w:rFonts w:ascii="Arial" w:hAnsi="Arial" w:cs="Arial"/>
          <w:b/>
          <w:i/>
          <w:sz w:val="24"/>
          <w:szCs w:val="24"/>
          <w:lang w:val="tr-TR"/>
        </w:rPr>
        <w:t>Saray</w:t>
      </w:r>
      <w:r>
        <w:rPr>
          <w:rFonts w:ascii="Arial" w:hAnsi="Arial" w:cs="Arial"/>
          <w:sz w:val="24"/>
          <w:szCs w:val="24"/>
          <w:lang w:val="tr-TR"/>
        </w:rPr>
        <w:t>’dan verilecek ‘</w:t>
      </w:r>
      <w:r w:rsidRPr="00043A66">
        <w:rPr>
          <w:rFonts w:ascii="Arial" w:hAnsi="Arial" w:cs="Arial"/>
          <w:i/>
          <w:sz w:val="24"/>
          <w:szCs w:val="24"/>
          <w:lang w:val="tr-TR"/>
        </w:rPr>
        <w:t>moral ve motivasyon</w:t>
      </w:r>
      <w:r>
        <w:rPr>
          <w:rFonts w:ascii="Arial" w:hAnsi="Arial" w:cs="Arial"/>
          <w:sz w:val="24"/>
          <w:szCs w:val="24"/>
          <w:lang w:val="tr-TR"/>
        </w:rPr>
        <w:t>’ da önemli.</w:t>
      </w:r>
    </w:p>
    <w:p w:rsidR="00A10D2A" w:rsidRDefault="00027273" w:rsidP="00D44B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Sonra efendim, </w:t>
      </w:r>
      <w:r w:rsidR="00D9010C" w:rsidRPr="00027273">
        <w:rPr>
          <w:rFonts w:ascii="Arial" w:hAnsi="Arial" w:cs="Arial"/>
          <w:b/>
          <w:i/>
          <w:sz w:val="24"/>
          <w:szCs w:val="24"/>
          <w:lang w:val="tr-TR"/>
        </w:rPr>
        <w:t>Askerî Şûra</w:t>
      </w:r>
      <w:r w:rsidR="00D9010C">
        <w:rPr>
          <w:rFonts w:ascii="Arial" w:hAnsi="Arial" w:cs="Arial"/>
          <w:sz w:val="24"/>
          <w:szCs w:val="24"/>
          <w:lang w:val="tr-TR"/>
        </w:rPr>
        <w:t>’da, Fikri Lamba var mı</w:t>
      </w:r>
      <w:r w:rsidR="00043A66">
        <w:rPr>
          <w:rFonts w:ascii="Arial" w:hAnsi="Arial" w:cs="Arial"/>
          <w:sz w:val="24"/>
          <w:szCs w:val="24"/>
          <w:lang w:val="tr-TR"/>
        </w:rPr>
        <w:t>ydı</w:t>
      </w:r>
      <w:r w:rsidR="00D9010C">
        <w:rPr>
          <w:rFonts w:ascii="Arial" w:hAnsi="Arial" w:cs="Arial"/>
          <w:sz w:val="24"/>
          <w:szCs w:val="24"/>
          <w:lang w:val="tr-TR"/>
        </w:rPr>
        <w:t xml:space="preserve"> var</w:t>
      </w:r>
      <w:r w:rsidR="00043A66">
        <w:rPr>
          <w:rFonts w:ascii="Arial" w:hAnsi="Arial" w:cs="Arial"/>
          <w:sz w:val="24"/>
          <w:szCs w:val="24"/>
          <w:lang w:val="tr-TR"/>
        </w:rPr>
        <w:t>dı</w:t>
      </w:r>
      <w:r w:rsidR="00D9010C">
        <w:rPr>
          <w:rFonts w:ascii="Arial" w:hAnsi="Arial" w:cs="Arial"/>
          <w:sz w:val="24"/>
          <w:szCs w:val="24"/>
          <w:lang w:val="tr-TR"/>
        </w:rPr>
        <w:t>; Mehmet Şimşek var mı</w:t>
      </w:r>
      <w:r w:rsidR="00043A66">
        <w:rPr>
          <w:rFonts w:ascii="Arial" w:hAnsi="Arial" w:cs="Arial"/>
          <w:sz w:val="24"/>
          <w:szCs w:val="24"/>
          <w:lang w:val="tr-TR"/>
        </w:rPr>
        <w:t>ydı</w:t>
      </w:r>
      <w:r w:rsidR="00D9010C">
        <w:rPr>
          <w:rFonts w:ascii="Arial" w:hAnsi="Arial" w:cs="Arial"/>
          <w:sz w:val="24"/>
          <w:szCs w:val="24"/>
          <w:lang w:val="tr-TR"/>
        </w:rPr>
        <w:t xml:space="preserve"> var</w:t>
      </w:r>
      <w:r w:rsidR="00043A66">
        <w:rPr>
          <w:rFonts w:ascii="Arial" w:hAnsi="Arial" w:cs="Arial"/>
          <w:sz w:val="24"/>
          <w:szCs w:val="24"/>
          <w:lang w:val="tr-TR"/>
        </w:rPr>
        <w:t>dı</w:t>
      </w:r>
      <w:r w:rsidR="00D9010C">
        <w:rPr>
          <w:rFonts w:ascii="Arial" w:hAnsi="Arial" w:cs="Arial"/>
          <w:sz w:val="24"/>
          <w:szCs w:val="24"/>
          <w:lang w:val="tr-TR"/>
        </w:rPr>
        <w:t>, neydi o sağlıkçı bakan, o da var</w:t>
      </w:r>
      <w:r>
        <w:rPr>
          <w:rFonts w:ascii="Arial" w:hAnsi="Arial" w:cs="Arial"/>
          <w:sz w:val="24"/>
          <w:szCs w:val="24"/>
          <w:lang w:val="tr-TR"/>
        </w:rPr>
        <w:t xml:space="preserve"> mı</w:t>
      </w:r>
      <w:r w:rsidR="00043A66">
        <w:rPr>
          <w:rFonts w:ascii="Arial" w:hAnsi="Arial" w:cs="Arial"/>
          <w:sz w:val="24"/>
          <w:szCs w:val="24"/>
          <w:lang w:val="tr-TR"/>
        </w:rPr>
        <w:t>ydı</w:t>
      </w:r>
      <w:r>
        <w:rPr>
          <w:rFonts w:ascii="Arial" w:hAnsi="Arial" w:cs="Arial"/>
          <w:sz w:val="24"/>
          <w:szCs w:val="24"/>
          <w:lang w:val="tr-TR"/>
        </w:rPr>
        <w:t xml:space="preserve"> var</w:t>
      </w:r>
      <w:r w:rsidR="00043A66">
        <w:rPr>
          <w:rFonts w:ascii="Arial" w:hAnsi="Arial" w:cs="Arial"/>
          <w:sz w:val="24"/>
          <w:szCs w:val="24"/>
          <w:lang w:val="tr-TR"/>
        </w:rPr>
        <w:t>dı</w:t>
      </w:r>
      <w:r>
        <w:rPr>
          <w:rFonts w:ascii="Arial" w:hAnsi="Arial" w:cs="Arial"/>
          <w:sz w:val="24"/>
          <w:szCs w:val="24"/>
          <w:lang w:val="tr-TR"/>
        </w:rPr>
        <w:t xml:space="preserve">; ne bileyim ben on tane, ben diyeyim </w:t>
      </w:r>
      <w:r w:rsidR="00D9010C">
        <w:rPr>
          <w:rFonts w:ascii="Arial" w:hAnsi="Arial" w:cs="Arial"/>
          <w:sz w:val="24"/>
          <w:szCs w:val="24"/>
          <w:lang w:val="tr-TR"/>
        </w:rPr>
        <w:t>‘zırzop’</w:t>
      </w:r>
      <w:r>
        <w:rPr>
          <w:rFonts w:ascii="Arial" w:hAnsi="Arial" w:cs="Arial"/>
          <w:sz w:val="24"/>
          <w:szCs w:val="24"/>
          <w:lang w:val="tr-TR"/>
        </w:rPr>
        <w:t>, siz deyin ‘</w:t>
      </w:r>
      <w:r w:rsidRPr="00414AD4">
        <w:rPr>
          <w:rFonts w:ascii="Arial" w:hAnsi="Arial" w:cs="Arial"/>
          <w:b/>
          <w:i/>
          <w:sz w:val="24"/>
          <w:szCs w:val="24"/>
          <w:lang w:val="tr-TR"/>
        </w:rPr>
        <w:t>sivil</w:t>
      </w:r>
      <w:r>
        <w:rPr>
          <w:rFonts w:ascii="Arial" w:hAnsi="Arial" w:cs="Arial"/>
          <w:sz w:val="24"/>
          <w:szCs w:val="24"/>
          <w:lang w:val="tr-TR"/>
        </w:rPr>
        <w:t>’</w:t>
      </w:r>
      <w:r w:rsidR="00D9010C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var mı</w:t>
      </w:r>
      <w:r w:rsidR="001D5220">
        <w:rPr>
          <w:rFonts w:ascii="Arial" w:hAnsi="Arial" w:cs="Arial"/>
          <w:sz w:val="24"/>
          <w:szCs w:val="24"/>
          <w:lang w:val="tr-TR"/>
        </w:rPr>
        <w:t>ydı</w:t>
      </w:r>
      <w:r>
        <w:rPr>
          <w:rFonts w:ascii="Arial" w:hAnsi="Arial" w:cs="Arial"/>
          <w:sz w:val="24"/>
          <w:szCs w:val="24"/>
          <w:lang w:val="tr-TR"/>
        </w:rPr>
        <w:t xml:space="preserve"> var</w:t>
      </w:r>
      <w:r w:rsidR="001D5220">
        <w:rPr>
          <w:rFonts w:ascii="Arial" w:hAnsi="Arial" w:cs="Arial"/>
          <w:sz w:val="24"/>
          <w:szCs w:val="24"/>
          <w:lang w:val="tr-TR"/>
        </w:rPr>
        <w:t>dı</w:t>
      </w:r>
      <w:r>
        <w:rPr>
          <w:rFonts w:ascii="Arial" w:hAnsi="Arial" w:cs="Arial"/>
          <w:sz w:val="24"/>
          <w:szCs w:val="24"/>
          <w:lang w:val="tr-TR"/>
        </w:rPr>
        <w:t>.</w:t>
      </w:r>
    </w:p>
    <w:p w:rsidR="00D9010C" w:rsidRDefault="001D5220" w:rsidP="00D44B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Z</w:t>
      </w:r>
      <w:r w:rsidR="00027273">
        <w:rPr>
          <w:rFonts w:ascii="Arial" w:hAnsi="Arial" w:cs="Arial"/>
          <w:sz w:val="24"/>
          <w:szCs w:val="24"/>
          <w:lang w:val="tr-TR"/>
        </w:rPr>
        <w:t>urn</w:t>
      </w:r>
      <w:r w:rsidR="008831FC">
        <w:rPr>
          <w:rFonts w:ascii="Arial" w:hAnsi="Arial" w:cs="Arial"/>
          <w:sz w:val="24"/>
          <w:szCs w:val="24"/>
          <w:lang w:val="tr-TR"/>
        </w:rPr>
        <w:t>aın zırt dediği yer de bu</w:t>
      </w:r>
      <w:r w:rsidR="00027273">
        <w:rPr>
          <w:rFonts w:ascii="Arial" w:hAnsi="Arial" w:cs="Arial"/>
          <w:sz w:val="24"/>
          <w:szCs w:val="24"/>
          <w:lang w:val="tr-TR"/>
        </w:rPr>
        <w:t>rası</w:t>
      </w:r>
      <w:r>
        <w:rPr>
          <w:rFonts w:ascii="Arial" w:hAnsi="Arial" w:cs="Arial"/>
          <w:sz w:val="24"/>
          <w:szCs w:val="24"/>
          <w:lang w:val="tr-TR"/>
        </w:rPr>
        <w:t xml:space="preserve"> işte</w:t>
      </w:r>
      <w:r w:rsidR="00027273">
        <w:rPr>
          <w:rFonts w:ascii="Arial" w:hAnsi="Arial" w:cs="Arial"/>
          <w:sz w:val="24"/>
          <w:szCs w:val="24"/>
          <w:lang w:val="tr-TR"/>
        </w:rPr>
        <w:t>.</w:t>
      </w:r>
    </w:p>
    <w:p w:rsidR="00D9010C" w:rsidRDefault="008831FC" w:rsidP="00D44B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Sizin</w:t>
      </w:r>
      <w:r w:rsidR="00D9010C">
        <w:rPr>
          <w:rFonts w:ascii="Arial" w:hAnsi="Arial" w:cs="Arial"/>
          <w:sz w:val="24"/>
          <w:szCs w:val="24"/>
          <w:lang w:val="tr-TR"/>
        </w:rPr>
        <w:t xml:space="preserve"> ‘</w:t>
      </w:r>
      <w:r w:rsidR="00D9010C" w:rsidRPr="00D9010C">
        <w:rPr>
          <w:rFonts w:ascii="Arial" w:hAnsi="Arial" w:cs="Arial"/>
          <w:b/>
          <w:i/>
          <w:sz w:val="24"/>
          <w:szCs w:val="24"/>
          <w:lang w:val="tr-TR"/>
        </w:rPr>
        <w:t>siyasî irade</w:t>
      </w:r>
      <w:r w:rsidR="00D9010C">
        <w:rPr>
          <w:rFonts w:ascii="Arial" w:hAnsi="Arial" w:cs="Arial"/>
          <w:sz w:val="24"/>
          <w:szCs w:val="24"/>
          <w:lang w:val="tr-TR"/>
        </w:rPr>
        <w:t>’ deyip de boynunu</w:t>
      </w:r>
      <w:r>
        <w:rPr>
          <w:rFonts w:ascii="Arial" w:hAnsi="Arial" w:cs="Arial"/>
          <w:sz w:val="24"/>
          <w:szCs w:val="24"/>
          <w:lang w:val="tr-TR"/>
        </w:rPr>
        <w:t>zu</w:t>
      </w:r>
      <w:r w:rsidR="00D9010C">
        <w:rPr>
          <w:rFonts w:ascii="Arial" w:hAnsi="Arial" w:cs="Arial"/>
          <w:sz w:val="24"/>
          <w:szCs w:val="24"/>
          <w:lang w:val="tr-TR"/>
        </w:rPr>
        <w:t xml:space="preserve"> uzattığın</w:t>
      </w:r>
      <w:r>
        <w:rPr>
          <w:rFonts w:ascii="Arial" w:hAnsi="Arial" w:cs="Arial"/>
          <w:sz w:val="24"/>
          <w:szCs w:val="24"/>
          <w:lang w:val="tr-TR"/>
        </w:rPr>
        <w:t>ız</w:t>
      </w:r>
      <w:r w:rsidR="00D9010C">
        <w:rPr>
          <w:rFonts w:ascii="Arial" w:hAnsi="Arial" w:cs="Arial"/>
          <w:sz w:val="24"/>
          <w:szCs w:val="24"/>
          <w:lang w:val="tr-TR"/>
        </w:rPr>
        <w:t xml:space="preserve"> ‘</w:t>
      </w:r>
      <w:r w:rsidR="00D9010C" w:rsidRPr="00D9010C">
        <w:rPr>
          <w:rFonts w:ascii="Arial" w:hAnsi="Arial" w:cs="Arial"/>
          <w:b/>
          <w:i/>
          <w:sz w:val="24"/>
          <w:szCs w:val="24"/>
          <w:lang w:val="tr-TR"/>
        </w:rPr>
        <w:t>irade</w:t>
      </w:r>
      <w:r w:rsidR="00D9010C">
        <w:rPr>
          <w:rFonts w:ascii="Arial" w:hAnsi="Arial" w:cs="Arial"/>
          <w:sz w:val="24"/>
          <w:szCs w:val="24"/>
          <w:lang w:val="tr-TR"/>
        </w:rPr>
        <w:t>’nin ‘</w:t>
      </w:r>
      <w:r w:rsidR="00D9010C" w:rsidRPr="00D9010C">
        <w:rPr>
          <w:rFonts w:ascii="Arial" w:hAnsi="Arial" w:cs="Arial"/>
          <w:b/>
          <w:i/>
          <w:sz w:val="24"/>
          <w:szCs w:val="24"/>
          <w:lang w:val="tr-TR"/>
        </w:rPr>
        <w:t>millî irade</w:t>
      </w:r>
      <w:r w:rsidR="00D9010C">
        <w:rPr>
          <w:rFonts w:ascii="Arial" w:hAnsi="Arial" w:cs="Arial"/>
          <w:sz w:val="24"/>
          <w:szCs w:val="24"/>
          <w:lang w:val="tr-TR"/>
        </w:rPr>
        <w:t>’</w:t>
      </w:r>
      <w:r>
        <w:rPr>
          <w:rFonts w:ascii="Arial" w:hAnsi="Arial" w:cs="Arial"/>
          <w:sz w:val="24"/>
          <w:szCs w:val="24"/>
          <w:lang w:val="tr-TR"/>
        </w:rPr>
        <w:t xml:space="preserve"> olup olmadığı konusu.</w:t>
      </w:r>
    </w:p>
    <w:p w:rsidR="008831FC" w:rsidRDefault="008831FC" w:rsidP="00D44B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Geminin dümeni, uçağın motoru, tankın tekeri iyi de, ‘</w:t>
      </w:r>
      <w:r w:rsidRPr="008831FC">
        <w:rPr>
          <w:rFonts w:ascii="Arial" w:hAnsi="Arial" w:cs="Arial"/>
          <w:b/>
          <w:i/>
          <w:sz w:val="24"/>
          <w:szCs w:val="24"/>
          <w:lang w:val="tr-TR"/>
        </w:rPr>
        <w:t>siyasi irade siyasi irade</w:t>
      </w:r>
      <w:r>
        <w:rPr>
          <w:rFonts w:ascii="Arial" w:hAnsi="Arial" w:cs="Arial"/>
          <w:sz w:val="24"/>
          <w:szCs w:val="24"/>
          <w:lang w:val="tr-TR"/>
        </w:rPr>
        <w:t>’ deniliyorsa, az-buçuk da ‘</w:t>
      </w:r>
      <w:r w:rsidRPr="008831FC">
        <w:rPr>
          <w:rFonts w:ascii="Arial" w:hAnsi="Arial" w:cs="Arial"/>
          <w:b/>
          <w:i/>
          <w:sz w:val="24"/>
          <w:szCs w:val="24"/>
          <w:lang w:val="tr-TR"/>
        </w:rPr>
        <w:t>siyaset</w:t>
      </w:r>
      <w:r>
        <w:rPr>
          <w:rFonts w:ascii="Arial" w:hAnsi="Arial" w:cs="Arial"/>
          <w:sz w:val="24"/>
          <w:szCs w:val="24"/>
          <w:lang w:val="tr-TR"/>
        </w:rPr>
        <w:t>’ten a</w:t>
      </w:r>
      <w:r w:rsidR="001D5220">
        <w:rPr>
          <w:rFonts w:ascii="Arial" w:hAnsi="Arial" w:cs="Arial"/>
          <w:sz w:val="24"/>
          <w:szCs w:val="24"/>
          <w:lang w:val="tr-TR"/>
        </w:rPr>
        <w:t>nlamak gerekir, değil mi ama?</w:t>
      </w:r>
    </w:p>
    <w:p w:rsidR="00D9010C" w:rsidRDefault="00D9010C" w:rsidP="00D9010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Bir ‘</w:t>
      </w:r>
      <w:r w:rsidRPr="00D9010C">
        <w:rPr>
          <w:rFonts w:ascii="Arial" w:hAnsi="Arial" w:cs="Arial"/>
          <w:b/>
          <w:i/>
          <w:sz w:val="24"/>
          <w:szCs w:val="24"/>
          <w:lang w:val="tr-TR"/>
        </w:rPr>
        <w:t>Fetö miti</w:t>
      </w:r>
      <w:r>
        <w:rPr>
          <w:rFonts w:ascii="Arial" w:hAnsi="Arial" w:cs="Arial"/>
          <w:sz w:val="24"/>
          <w:szCs w:val="24"/>
          <w:lang w:val="tr-TR"/>
        </w:rPr>
        <w:t>’ yaratıldı</w:t>
      </w:r>
      <w:r w:rsidR="001D5220">
        <w:rPr>
          <w:rFonts w:ascii="Arial" w:hAnsi="Arial" w:cs="Arial"/>
          <w:sz w:val="24"/>
          <w:szCs w:val="24"/>
          <w:lang w:val="tr-TR"/>
        </w:rPr>
        <w:t xml:space="preserve"> örneğin</w:t>
      </w:r>
      <w:r>
        <w:rPr>
          <w:rFonts w:ascii="Arial" w:hAnsi="Arial" w:cs="Arial"/>
          <w:sz w:val="24"/>
          <w:szCs w:val="24"/>
          <w:lang w:val="tr-TR"/>
        </w:rPr>
        <w:t>, tutsağı olup gittiniz.</w:t>
      </w:r>
    </w:p>
    <w:p w:rsidR="00D9010C" w:rsidRDefault="00D9010C" w:rsidP="00D9010C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Bir türlü ‘temizlenemiyor’muş.</w:t>
      </w:r>
    </w:p>
    <w:p w:rsidR="001D5220" w:rsidRDefault="001D5220" w:rsidP="00D9010C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En çok da ‘Ordu’nun içindeymiş;</w:t>
      </w:r>
    </w:p>
    <w:p w:rsidR="00D9010C" w:rsidRDefault="003D6720" w:rsidP="00D9010C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lastRenderedPageBreak/>
        <w:tab/>
      </w:r>
      <w:r w:rsidR="008831FC">
        <w:rPr>
          <w:rFonts w:ascii="Arial" w:hAnsi="Arial" w:cs="Arial"/>
          <w:sz w:val="24"/>
          <w:szCs w:val="24"/>
          <w:lang w:val="tr-TR"/>
        </w:rPr>
        <w:t xml:space="preserve">Eğer </w:t>
      </w:r>
      <w:r w:rsidR="00D9010C">
        <w:rPr>
          <w:rFonts w:ascii="Arial" w:hAnsi="Arial" w:cs="Arial"/>
          <w:sz w:val="24"/>
          <w:szCs w:val="24"/>
          <w:lang w:val="tr-TR"/>
        </w:rPr>
        <w:t>bir ‘Ordu’, iki yılda kendi kendisini temizleyemiyorsa, onun düşmanı falan temizlemesini beklemek ‘ham hayal’</w:t>
      </w:r>
      <w:r w:rsidR="008831FC">
        <w:rPr>
          <w:rFonts w:ascii="Arial" w:hAnsi="Arial" w:cs="Arial"/>
          <w:sz w:val="24"/>
          <w:szCs w:val="24"/>
          <w:lang w:val="tr-TR"/>
        </w:rPr>
        <w:t>dir.</w:t>
      </w:r>
    </w:p>
    <w:p w:rsidR="008831FC" w:rsidRDefault="008831FC" w:rsidP="00D9010C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Efendim bu fetö bildiğimiz gibi değilmiş.</w:t>
      </w:r>
    </w:p>
    <w:p w:rsidR="008831FC" w:rsidRDefault="008831FC" w:rsidP="00D9010C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İn miymiş cin mi</w:t>
      </w:r>
      <w:r w:rsidR="001D5220">
        <w:rPr>
          <w:rFonts w:ascii="Arial" w:hAnsi="Arial" w:cs="Arial"/>
          <w:sz w:val="24"/>
          <w:szCs w:val="24"/>
          <w:lang w:val="tr-TR"/>
        </w:rPr>
        <w:t xml:space="preserve"> efendim</w:t>
      </w:r>
      <w:r>
        <w:rPr>
          <w:rFonts w:ascii="Arial" w:hAnsi="Arial" w:cs="Arial"/>
          <w:sz w:val="24"/>
          <w:szCs w:val="24"/>
          <w:lang w:val="tr-TR"/>
        </w:rPr>
        <w:t>?</w:t>
      </w:r>
    </w:p>
    <w:p w:rsidR="008831FC" w:rsidRDefault="008831FC" w:rsidP="00D9010C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İktisatçıların ‘</w:t>
      </w:r>
      <w:r w:rsidRPr="001D5220">
        <w:rPr>
          <w:rFonts w:ascii="Arial" w:hAnsi="Arial" w:cs="Arial"/>
          <w:b/>
          <w:i/>
          <w:sz w:val="24"/>
          <w:szCs w:val="24"/>
          <w:lang w:val="tr-TR"/>
        </w:rPr>
        <w:t>görünmez eli</w:t>
      </w:r>
      <w:r>
        <w:rPr>
          <w:rFonts w:ascii="Arial" w:hAnsi="Arial" w:cs="Arial"/>
          <w:sz w:val="24"/>
          <w:szCs w:val="24"/>
          <w:lang w:val="tr-TR"/>
        </w:rPr>
        <w:t>’ gibi bir şey</w:t>
      </w:r>
      <w:r w:rsidR="001D5220">
        <w:rPr>
          <w:rFonts w:ascii="Arial" w:hAnsi="Arial" w:cs="Arial"/>
          <w:sz w:val="24"/>
          <w:szCs w:val="24"/>
          <w:lang w:val="tr-TR"/>
        </w:rPr>
        <w:t xml:space="preserve"> yani</w:t>
      </w:r>
      <w:r>
        <w:rPr>
          <w:rFonts w:ascii="Arial" w:hAnsi="Arial" w:cs="Arial"/>
          <w:sz w:val="24"/>
          <w:szCs w:val="24"/>
          <w:lang w:val="tr-TR"/>
        </w:rPr>
        <w:t>.</w:t>
      </w:r>
    </w:p>
    <w:p w:rsidR="008831FC" w:rsidRDefault="008831FC" w:rsidP="00D9010C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Oysa Erzurum’</w:t>
      </w:r>
      <w:r w:rsidR="00D972FD">
        <w:rPr>
          <w:rFonts w:ascii="Arial" w:hAnsi="Arial" w:cs="Arial"/>
          <w:sz w:val="24"/>
          <w:szCs w:val="24"/>
          <w:lang w:val="tr-TR"/>
        </w:rPr>
        <w:t>dan gittiği gibi duruyor</w:t>
      </w:r>
      <w:r w:rsidR="00414AD4" w:rsidRPr="00414AD4">
        <w:rPr>
          <w:rFonts w:ascii="Arial" w:hAnsi="Arial" w:cs="Arial"/>
          <w:sz w:val="24"/>
          <w:szCs w:val="24"/>
          <w:lang w:val="tr-TR"/>
        </w:rPr>
        <w:t xml:space="preserve"> </w:t>
      </w:r>
      <w:r w:rsidR="00414AD4">
        <w:rPr>
          <w:rFonts w:ascii="Arial" w:hAnsi="Arial" w:cs="Arial"/>
          <w:sz w:val="24"/>
          <w:szCs w:val="24"/>
          <w:lang w:val="tr-TR"/>
        </w:rPr>
        <w:t>orada</w:t>
      </w:r>
      <w:r w:rsidR="00D972FD">
        <w:rPr>
          <w:rFonts w:ascii="Arial" w:hAnsi="Arial" w:cs="Arial"/>
          <w:sz w:val="24"/>
          <w:szCs w:val="24"/>
          <w:lang w:val="tr-TR"/>
        </w:rPr>
        <w:t>.</w:t>
      </w:r>
    </w:p>
    <w:p w:rsidR="00D972FD" w:rsidRDefault="00D972FD" w:rsidP="00D9010C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Atatürk heykellerine saldıran, şalvarlı ve  başı sarıklı işbortacı bile ondan temiz giyimli, değil mi ama?</w:t>
      </w:r>
    </w:p>
    <w:p w:rsidR="003D6720" w:rsidRDefault="001D5220" w:rsidP="003D672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Hem nasıl temizlen</w:t>
      </w:r>
      <w:r w:rsidR="003D6720">
        <w:rPr>
          <w:rFonts w:ascii="Arial" w:hAnsi="Arial" w:cs="Arial"/>
          <w:sz w:val="24"/>
          <w:szCs w:val="24"/>
          <w:lang w:val="tr-TR"/>
        </w:rPr>
        <w:t>ecekmiş?</w:t>
      </w:r>
    </w:p>
    <w:p w:rsidR="003D6720" w:rsidRDefault="003D6720" w:rsidP="003D672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 w:rsidRPr="00D972FD">
        <w:rPr>
          <w:rFonts w:ascii="Arial" w:hAnsi="Arial" w:cs="Arial"/>
          <w:b/>
          <w:i/>
          <w:sz w:val="24"/>
          <w:szCs w:val="24"/>
          <w:lang w:val="tr-TR"/>
        </w:rPr>
        <w:t>Şûra</w:t>
      </w:r>
      <w:r>
        <w:rPr>
          <w:rFonts w:ascii="Arial" w:hAnsi="Arial" w:cs="Arial"/>
          <w:sz w:val="24"/>
          <w:szCs w:val="24"/>
          <w:lang w:val="tr-TR"/>
        </w:rPr>
        <w:t>’da ‘fetöcü zırzop’ karar alıyorsa, bu Ord</w:t>
      </w:r>
      <w:r w:rsidR="00D972FD">
        <w:rPr>
          <w:rFonts w:ascii="Arial" w:hAnsi="Arial" w:cs="Arial"/>
          <w:sz w:val="24"/>
          <w:szCs w:val="24"/>
          <w:lang w:val="tr-TR"/>
        </w:rPr>
        <w:t>u fetöcülerden nasıl temizlenebilirmiş</w:t>
      </w:r>
      <w:r>
        <w:rPr>
          <w:rFonts w:ascii="Arial" w:hAnsi="Arial" w:cs="Arial"/>
          <w:sz w:val="24"/>
          <w:szCs w:val="24"/>
          <w:lang w:val="tr-TR"/>
        </w:rPr>
        <w:t>?</w:t>
      </w:r>
    </w:p>
    <w:p w:rsidR="003D6720" w:rsidRDefault="003D6720" w:rsidP="003D672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 w:rsidRPr="003D6720">
        <w:rPr>
          <w:rFonts w:ascii="Arial" w:hAnsi="Arial" w:cs="Arial"/>
          <w:b/>
          <w:i/>
          <w:sz w:val="24"/>
          <w:szCs w:val="24"/>
          <w:lang w:val="tr-TR"/>
        </w:rPr>
        <w:t>Yozgatlı Bekir</w:t>
      </w:r>
      <w:r>
        <w:rPr>
          <w:rFonts w:ascii="Arial" w:hAnsi="Arial" w:cs="Arial"/>
          <w:sz w:val="24"/>
          <w:szCs w:val="24"/>
          <w:lang w:val="tr-TR"/>
        </w:rPr>
        <w:t>, ‘</w:t>
      </w:r>
      <w:r w:rsidRPr="003D6720">
        <w:rPr>
          <w:rFonts w:ascii="Arial" w:hAnsi="Arial" w:cs="Arial"/>
          <w:i/>
          <w:sz w:val="24"/>
          <w:szCs w:val="24"/>
          <w:lang w:val="tr-TR"/>
        </w:rPr>
        <w:t>Fetullah efendimize dil uzatanın dilini kopararız</w:t>
      </w:r>
      <w:r>
        <w:rPr>
          <w:rFonts w:ascii="Arial" w:hAnsi="Arial" w:cs="Arial"/>
          <w:sz w:val="24"/>
          <w:szCs w:val="24"/>
          <w:lang w:val="tr-TR"/>
        </w:rPr>
        <w:t>’ dedi mi demedi mi?</w:t>
      </w:r>
    </w:p>
    <w:p w:rsidR="003D6720" w:rsidRDefault="003D6720" w:rsidP="003D672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Tam böyle demediyse ‘mealen’ böyle dediği ‘</w:t>
      </w:r>
      <w:r w:rsidRPr="00D972FD">
        <w:rPr>
          <w:rFonts w:ascii="Arial" w:hAnsi="Arial" w:cs="Arial"/>
          <w:i/>
          <w:sz w:val="24"/>
          <w:szCs w:val="24"/>
          <w:lang w:val="tr-TR"/>
        </w:rPr>
        <w:t>meclis tutanakları</w:t>
      </w:r>
      <w:r>
        <w:rPr>
          <w:rFonts w:ascii="Arial" w:hAnsi="Arial" w:cs="Arial"/>
          <w:sz w:val="24"/>
          <w:szCs w:val="24"/>
          <w:lang w:val="tr-TR"/>
        </w:rPr>
        <w:t>’nda var mı yok mu?</w:t>
      </w:r>
    </w:p>
    <w:p w:rsidR="003D6720" w:rsidRDefault="003D6720" w:rsidP="003D672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Ve bu Bekir Bey Bozdağlı</w:t>
      </w:r>
      <w:r w:rsidR="00D972FD">
        <w:rPr>
          <w:rFonts w:ascii="Arial" w:hAnsi="Arial" w:cs="Arial"/>
          <w:sz w:val="24"/>
          <w:szCs w:val="24"/>
          <w:lang w:val="tr-TR"/>
        </w:rPr>
        <w:t>, yarın</w:t>
      </w:r>
      <w:r w:rsidR="001D5220">
        <w:rPr>
          <w:rFonts w:ascii="Arial" w:hAnsi="Arial" w:cs="Arial"/>
          <w:sz w:val="24"/>
          <w:szCs w:val="24"/>
          <w:lang w:val="tr-TR"/>
        </w:rPr>
        <w:t>, Kuvvet Komutanı Akdağ M</w:t>
      </w:r>
      <w:r>
        <w:rPr>
          <w:rFonts w:ascii="Arial" w:hAnsi="Arial" w:cs="Arial"/>
          <w:sz w:val="24"/>
          <w:szCs w:val="24"/>
          <w:lang w:val="tr-TR"/>
        </w:rPr>
        <w:t>adeni</w:t>
      </w:r>
      <w:r w:rsidR="001D5220">
        <w:rPr>
          <w:rFonts w:ascii="Arial" w:hAnsi="Arial" w:cs="Arial"/>
          <w:sz w:val="24"/>
          <w:szCs w:val="24"/>
          <w:lang w:val="tr-TR"/>
        </w:rPr>
        <w:t>’</w:t>
      </w:r>
      <w:r>
        <w:rPr>
          <w:rFonts w:ascii="Arial" w:hAnsi="Arial" w:cs="Arial"/>
          <w:sz w:val="24"/>
          <w:szCs w:val="24"/>
          <w:lang w:val="tr-TR"/>
        </w:rPr>
        <w:t>nden olmalı derse n’olacak?</w:t>
      </w:r>
    </w:p>
    <w:p w:rsidR="003D6720" w:rsidRDefault="003D6720" w:rsidP="003D672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Al sana ‘</w:t>
      </w:r>
      <w:r w:rsidRPr="00D972FD">
        <w:rPr>
          <w:rFonts w:ascii="Arial" w:hAnsi="Arial" w:cs="Arial"/>
          <w:b/>
          <w:i/>
          <w:sz w:val="24"/>
          <w:szCs w:val="24"/>
          <w:lang w:val="tr-TR"/>
        </w:rPr>
        <w:t>siyasî irade</w:t>
      </w:r>
      <w:r>
        <w:rPr>
          <w:rFonts w:ascii="Arial" w:hAnsi="Arial" w:cs="Arial"/>
          <w:sz w:val="24"/>
          <w:szCs w:val="24"/>
          <w:lang w:val="tr-TR"/>
        </w:rPr>
        <w:t>’.</w:t>
      </w:r>
    </w:p>
    <w:p w:rsidR="003D6720" w:rsidRDefault="00D972FD" w:rsidP="003D672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Sonra efendim, a</w:t>
      </w:r>
      <w:r w:rsidR="003D6720">
        <w:rPr>
          <w:rFonts w:ascii="Arial" w:hAnsi="Arial" w:cs="Arial"/>
          <w:sz w:val="24"/>
          <w:szCs w:val="24"/>
          <w:lang w:val="tr-TR"/>
        </w:rPr>
        <w:t>ltı yıldır Suriye’nin parçalanması için canla başla çalışan ‘komutan’lar  görev başında mı değil mi?</w:t>
      </w:r>
    </w:p>
    <w:p w:rsidR="001D5220" w:rsidRDefault="001D5220" w:rsidP="003D672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Bu nasıl ‘</w:t>
      </w:r>
      <w:r w:rsidRPr="0006426F">
        <w:rPr>
          <w:rFonts w:ascii="Arial" w:hAnsi="Arial" w:cs="Arial"/>
          <w:b/>
          <w:i/>
          <w:sz w:val="24"/>
          <w:szCs w:val="24"/>
          <w:lang w:val="tr-TR"/>
        </w:rPr>
        <w:t>Türk askeri</w:t>
      </w:r>
      <w:r>
        <w:rPr>
          <w:rFonts w:ascii="Arial" w:hAnsi="Arial" w:cs="Arial"/>
          <w:sz w:val="24"/>
          <w:szCs w:val="24"/>
          <w:lang w:val="tr-TR"/>
        </w:rPr>
        <w:t>’ymiş de, komşu ülkenin ‘</w:t>
      </w:r>
      <w:r w:rsidRPr="0006426F">
        <w:rPr>
          <w:rFonts w:ascii="Arial" w:hAnsi="Arial" w:cs="Arial"/>
          <w:b/>
          <w:i/>
          <w:sz w:val="24"/>
          <w:szCs w:val="24"/>
          <w:lang w:val="tr-TR"/>
        </w:rPr>
        <w:t>rejimini değiştirmeyi</w:t>
      </w:r>
      <w:r>
        <w:rPr>
          <w:rFonts w:ascii="Arial" w:hAnsi="Arial" w:cs="Arial"/>
          <w:sz w:val="24"/>
          <w:szCs w:val="24"/>
          <w:lang w:val="tr-TR"/>
        </w:rPr>
        <w:t>’ görev bellemiş?</w:t>
      </w:r>
    </w:p>
    <w:p w:rsidR="003D6720" w:rsidRDefault="003D6720" w:rsidP="003D672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‘Zor günler’ miş de, ‘ateş çemberi’ymiş de, yedi düvel bizi bölmeye çalıyormuş da, ‘Ordumuzu zayıflatmamalıymışız’.</w:t>
      </w:r>
    </w:p>
    <w:p w:rsidR="003D6720" w:rsidRDefault="003D6720" w:rsidP="003D672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Merak etmeyin, bu ‘Ordu’ ‘</w:t>
      </w:r>
      <w:r w:rsidRPr="00414AD4">
        <w:rPr>
          <w:rFonts w:ascii="Arial" w:hAnsi="Arial" w:cs="Arial"/>
          <w:b/>
          <w:i/>
          <w:sz w:val="24"/>
          <w:szCs w:val="24"/>
          <w:lang w:val="tr-TR"/>
        </w:rPr>
        <w:t>kapı gibi’</w:t>
      </w:r>
      <w:r>
        <w:rPr>
          <w:rFonts w:ascii="Arial" w:hAnsi="Arial" w:cs="Arial"/>
          <w:sz w:val="24"/>
          <w:szCs w:val="24"/>
          <w:lang w:val="tr-TR"/>
        </w:rPr>
        <w:t xml:space="preserve"> duruyor orada.</w:t>
      </w:r>
    </w:p>
    <w:p w:rsidR="003D6720" w:rsidRDefault="003D6720" w:rsidP="003D672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Hatta Tanrıverdi’nin ‘milis’leri de arkasında.</w:t>
      </w:r>
    </w:p>
    <w:p w:rsidR="003D6720" w:rsidRDefault="003D6720" w:rsidP="003D6720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="00FB6644"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>Siverek’te Atatürk heykelini kesmeye çalışan ‘işbortacı’ da</w:t>
      </w:r>
      <w:r w:rsidR="00FB6644">
        <w:rPr>
          <w:rFonts w:ascii="Arial" w:hAnsi="Arial" w:cs="Arial"/>
          <w:sz w:val="24"/>
          <w:szCs w:val="24"/>
          <w:lang w:val="tr-TR"/>
        </w:rPr>
        <w:t xml:space="preserve"> arkasında.</w:t>
      </w:r>
    </w:p>
    <w:p w:rsidR="00FB6644" w:rsidRDefault="00FB6644" w:rsidP="003D6720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lastRenderedPageBreak/>
        <w:tab/>
        <w:t xml:space="preserve">Ayağında şalvar, başında sarık, dilinde ‘allahuekber, elinde satır olan </w:t>
      </w:r>
      <w:r w:rsidR="002F7C15">
        <w:rPr>
          <w:rFonts w:ascii="Arial" w:hAnsi="Arial" w:cs="Arial"/>
          <w:sz w:val="24"/>
          <w:szCs w:val="24"/>
          <w:lang w:val="tr-TR"/>
        </w:rPr>
        <w:t>herkes arkasında.</w:t>
      </w:r>
    </w:p>
    <w:p w:rsidR="00FB6644" w:rsidRDefault="00FB6644" w:rsidP="003D6720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Ve yarın, o boynunuzu uzattığınız ve sözde ‘</w:t>
      </w:r>
      <w:r w:rsidR="002F7C15" w:rsidRPr="002F7C15">
        <w:rPr>
          <w:rFonts w:ascii="Arial" w:hAnsi="Arial" w:cs="Arial"/>
          <w:b/>
          <w:i/>
          <w:sz w:val="24"/>
          <w:szCs w:val="24"/>
          <w:lang w:val="tr-TR"/>
        </w:rPr>
        <w:t>si</w:t>
      </w:r>
      <w:r w:rsidRPr="002F7C15">
        <w:rPr>
          <w:rFonts w:ascii="Arial" w:hAnsi="Arial" w:cs="Arial"/>
          <w:b/>
          <w:i/>
          <w:sz w:val="24"/>
          <w:szCs w:val="24"/>
          <w:lang w:val="tr-TR"/>
        </w:rPr>
        <w:t>yasî irade</w:t>
      </w:r>
      <w:r>
        <w:rPr>
          <w:rFonts w:ascii="Arial" w:hAnsi="Arial" w:cs="Arial"/>
          <w:sz w:val="24"/>
          <w:szCs w:val="24"/>
          <w:lang w:val="tr-TR"/>
        </w:rPr>
        <w:t>’ diye kutsadığınız ‘</w:t>
      </w:r>
      <w:r w:rsidRPr="002F7C15">
        <w:rPr>
          <w:rFonts w:ascii="Arial" w:hAnsi="Arial" w:cs="Arial"/>
          <w:b/>
          <w:i/>
          <w:sz w:val="24"/>
          <w:szCs w:val="24"/>
          <w:lang w:val="tr-TR"/>
        </w:rPr>
        <w:t>makam</w:t>
      </w:r>
      <w:r>
        <w:rPr>
          <w:rFonts w:ascii="Arial" w:hAnsi="Arial" w:cs="Arial"/>
          <w:sz w:val="24"/>
          <w:szCs w:val="24"/>
          <w:lang w:val="tr-TR"/>
        </w:rPr>
        <w:t xml:space="preserve">’lar tarafından </w:t>
      </w:r>
      <w:r w:rsidR="002F7C15">
        <w:rPr>
          <w:rFonts w:ascii="Arial" w:hAnsi="Arial" w:cs="Arial"/>
          <w:sz w:val="24"/>
          <w:szCs w:val="24"/>
          <w:lang w:val="tr-TR"/>
        </w:rPr>
        <w:t xml:space="preserve"> ‘</w:t>
      </w:r>
      <w:r w:rsidR="002F7C15" w:rsidRPr="002F7C15">
        <w:rPr>
          <w:rFonts w:ascii="Arial" w:hAnsi="Arial" w:cs="Arial"/>
          <w:b/>
          <w:i/>
          <w:sz w:val="24"/>
          <w:szCs w:val="24"/>
          <w:lang w:val="tr-TR"/>
        </w:rPr>
        <w:t>nereye ve niçin</w:t>
      </w:r>
      <w:r w:rsidR="002F7C15">
        <w:rPr>
          <w:rFonts w:ascii="Arial" w:hAnsi="Arial" w:cs="Arial"/>
          <w:sz w:val="24"/>
          <w:szCs w:val="24"/>
          <w:lang w:val="tr-TR"/>
        </w:rPr>
        <w:t xml:space="preserve">’ diye merak etmeden </w:t>
      </w:r>
      <w:r>
        <w:rPr>
          <w:rFonts w:ascii="Arial" w:hAnsi="Arial" w:cs="Arial"/>
          <w:sz w:val="24"/>
          <w:szCs w:val="24"/>
          <w:lang w:val="tr-TR"/>
        </w:rPr>
        <w:t>‘</w:t>
      </w:r>
      <w:r w:rsidRPr="002F7C15">
        <w:rPr>
          <w:rFonts w:ascii="Arial" w:hAnsi="Arial" w:cs="Arial"/>
          <w:b/>
          <w:i/>
          <w:sz w:val="24"/>
          <w:szCs w:val="24"/>
          <w:lang w:val="tr-TR"/>
        </w:rPr>
        <w:t>sevk ve idare</w:t>
      </w:r>
      <w:r>
        <w:rPr>
          <w:rFonts w:ascii="Arial" w:hAnsi="Arial" w:cs="Arial"/>
          <w:sz w:val="24"/>
          <w:szCs w:val="24"/>
          <w:lang w:val="tr-TR"/>
        </w:rPr>
        <w:t>’</w:t>
      </w:r>
      <w:r w:rsidR="002F7C15">
        <w:rPr>
          <w:rFonts w:ascii="Arial" w:hAnsi="Arial" w:cs="Arial"/>
          <w:sz w:val="24"/>
          <w:szCs w:val="24"/>
          <w:lang w:val="tr-TR"/>
        </w:rPr>
        <w:t xml:space="preserve"> edileceği de gün gibi ortada.</w:t>
      </w:r>
    </w:p>
    <w:p w:rsidR="00D972FD" w:rsidRDefault="00D972FD" w:rsidP="003D6720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İyi nişan alırmış da, iyi harita okurmuş.</w:t>
      </w:r>
    </w:p>
    <w:p w:rsidR="00D972FD" w:rsidRDefault="00D972FD" w:rsidP="003D6720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İngilizce dahil, dört dil bilirmiş de, Rubin’in yazdığını, daha yayımlamadan okurmuş.</w:t>
      </w:r>
    </w:p>
    <w:p w:rsidR="00D972FD" w:rsidRDefault="00D972FD" w:rsidP="003D6720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Falan da filan.</w:t>
      </w:r>
    </w:p>
    <w:p w:rsidR="00D972FD" w:rsidRDefault="00D972FD" w:rsidP="003D6720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Bekir Siyasetefendi Bozdağ, ‘</w:t>
      </w:r>
      <w:r w:rsidRPr="00414AD4">
        <w:rPr>
          <w:rFonts w:ascii="Arial" w:hAnsi="Arial" w:cs="Arial"/>
          <w:i/>
          <w:sz w:val="24"/>
          <w:szCs w:val="24"/>
          <w:lang w:val="tr-TR"/>
        </w:rPr>
        <w:t>kes lan</w:t>
      </w:r>
      <w:r>
        <w:rPr>
          <w:rFonts w:ascii="Arial" w:hAnsi="Arial" w:cs="Arial"/>
          <w:sz w:val="24"/>
          <w:szCs w:val="24"/>
          <w:lang w:val="tr-TR"/>
        </w:rPr>
        <w:t>’ dediği zaman, ‘</w:t>
      </w:r>
      <w:r w:rsidRPr="00414AD4">
        <w:rPr>
          <w:rFonts w:ascii="Arial" w:hAnsi="Arial" w:cs="Arial"/>
          <w:i/>
          <w:sz w:val="24"/>
          <w:szCs w:val="24"/>
          <w:lang w:val="tr-TR"/>
        </w:rPr>
        <w:t>emredersiniz</w:t>
      </w:r>
      <w:r>
        <w:rPr>
          <w:rFonts w:ascii="Arial" w:hAnsi="Arial" w:cs="Arial"/>
          <w:sz w:val="24"/>
          <w:szCs w:val="24"/>
          <w:lang w:val="tr-TR"/>
        </w:rPr>
        <w:t>’! der miymiş demez miymiş ben ona bakarım.</w:t>
      </w:r>
    </w:p>
    <w:p w:rsidR="00414AD4" w:rsidRDefault="00414AD4" w:rsidP="003D6720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Yarın, ‘</w:t>
      </w:r>
      <w:r w:rsidRPr="00414AD4">
        <w:rPr>
          <w:rFonts w:ascii="Arial" w:hAnsi="Arial" w:cs="Arial"/>
          <w:i/>
          <w:sz w:val="24"/>
          <w:szCs w:val="24"/>
          <w:lang w:val="tr-TR"/>
        </w:rPr>
        <w:t>ben size taarruzu değil Katar Şeyhi için ölmeyi emrediyorum</w:t>
      </w:r>
      <w:r>
        <w:rPr>
          <w:rFonts w:ascii="Arial" w:hAnsi="Arial" w:cs="Arial"/>
          <w:sz w:val="24"/>
          <w:szCs w:val="24"/>
          <w:lang w:val="tr-TR"/>
        </w:rPr>
        <w:t>’ denirse, bizim ‘</w:t>
      </w:r>
      <w:r w:rsidRPr="00414AD4">
        <w:rPr>
          <w:rFonts w:ascii="Arial" w:hAnsi="Arial" w:cs="Arial"/>
          <w:i/>
          <w:sz w:val="24"/>
          <w:szCs w:val="24"/>
          <w:lang w:val="tr-TR"/>
        </w:rPr>
        <w:t>çakı komutanlarımız</w:t>
      </w:r>
      <w:r>
        <w:rPr>
          <w:rFonts w:ascii="Arial" w:hAnsi="Arial" w:cs="Arial"/>
          <w:sz w:val="24"/>
          <w:szCs w:val="24"/>
          <w:lang w:val="tr-TR"/>
        </w:rPr>
        <w:t>’ ne yapacaklar acaba?</w:t>
      </w:r>
    </w:p>
    <w:p w:rsidR="00043A66" w:rsidRDefault="00D972FD" w:rsidP="00043A66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</w:r>
      <w:r w:rsidR="00414AD4">
        <w:rPr>
          <w:rFonts w:ascii="Arial" w:hAnsi="Arial" w:cs="Arial"/>
          <w:sz w:val="24"/>
          <w:szCs w:val="24"/>
          <w:lang w:val="tr-TR"/>
        </w:rPr>
        <w:t>Ben de en çok onu merak ediyorum.</w:t>
      </w:r>
    </w:p>
    <w:p w:rsidR="0006426F" w:rsidRDefault="0006426F" w:rsidP="00043A66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Gerisi kuru geveziliktir.</w:t>
      </w:r>
    </w:p>
    <w:p w:rsidR="00FB6644" w:rsidRDefault="00FB6644" w:rsidP="003D6720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</w:r>
    </w:p>
    <w:p w:rsidR="003D6720" w:rsidRDefault="003D6720" w:rsidP="00D9010C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A10D2A" w:rsidRPr="00EC6969" w:rsidRDefault="00A10D2A" w:rsidP="00D44B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</w:r>
    </w:p>
    <w:sectPr w:rsidR="00A10D2A" w:rsidRPr="00EC6969" w:rsidSect="0011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4450"/>
    <w:rsid w:val="00027273"/>
    <w:rsid w:val="00043A66"/>
    <w:rsid w:val="0006426F"/>
    <w:rsid w:val="0011612E"/>
    <w:rsid w:val="001D5220"/>
    <w:rsid w:val="002F7C15"/>
    <w:rsid w:val="00381207"/>
    <w:rsid w:val="003D6720"/>
    <w:rsid w:val="00414AD4"/>
    <w:rsid w:val="005D1168"/>
    <w:rsid w:val="006B410B"/>
    <w:rsid w:val="00764450"/>
    <w:rsid w:val="008831FC"/>
    <w:rsid w:val="009738DA"/>
    <w:rsid w:val="00A10D2A"/>
    <w:rsid w:val="00C35752"/>
    <w:rsid w:val="00D44B24"/>
    <w:rsid w:val="00D9010C"/>
    <w:rsid w:val="00D972FD"/>
    <w:rsid w:val="00EC6969"/>
    <w:rsid w:val="00FB6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73A44-5936-4E2D-97CE-B660A8D7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61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ara\AppData\Local\Temp\YA&#350;%20%20MI%20KURU%20MU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YAŞ  MI KURU MU.dotx</Template>
  <TotalTime>0</TotalTime>
  <Pages>4</Pages>
  <Words>663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Ankara</dc:creator>
  <cp:lastModifiedBy>Ankara</cp:lastModifiedBy>
  <cp:revision>1</cp:revision>
  <dcterms:created xsi:type="dcterms:W3CDTF">2017-08-05T05:36:00Z</dcterms:created>
  <dcterms:modified xsi:type="dcterms:W3CDTF">2017-08-05T05:37:00Z</dcterms:modified>
</cp:coreProperties>
</file>